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1F" w:rsidRPr="008A1383" w:rsidRDefault="00EA331F" w:rsidP="00877913">
      <w:pPr>
        <w:shd w:val="clear" w:color="auto" w:fill="FFFFFF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1.5pt">
            <v:imagedata r:id="rId7" o:title="" croptop="10890f"/>
          </v:shape>
        </w:pict>
      </w:r>
    </w:p>
    <w:p w:rsidR="00EA331F" w:rsidRPr="008A1383" w:rsidRDefault="00EA331F" w:rsidP="00B84878">
      <w:pPr>
        <w:shd w:val="clear" w:color="auto" w:fill="FFFFFF"/>
        <w:jc w:val="center"/>
      </w:pPr>
    </w:p>
    <w:p w:rsidR="00EA331F" w:rsidRPr="008A1383" w:rsidRDefault="00EA331F" w:rsidP="00D7071B">
      <w:pPr>
        <w:shd w:val="clear" w:color="auto" w:fill="FFFFFF"/>
        <w:jc w:val="center"/>
        <w:rPr>
          <w:b/>
          <w:spacing w:val="60"/>
          <w:sz w:val="33"/>
        </w:rPr>
      </w:pPr>
      <w:r w:rsidRPr="008A1383">
        <w:rPr>
          <w:b/>
          <w:spacing w:val="60"/>
          <w:sz w:val="33"/>
        </w:rPr>
        <w:t>А</w:t>
      </w:r>
      <w:r>
        <w:rPr>
          <w:b/>
          <w:spacing w:val="60"/>
          <w:sz w:val="33"/>
        </w:rPr>
        <w:t>ДМИНИСТРАЦИЯ</w:t>
      </w:r>
    </w:p>
    <w:p w:rsidR="00EA331F" w:rsidRPr="008A1383" w:rsidRDefault="00EA331F" w:rsidP="00D7071B">
      <w:pPr>
        <w:shd w:val="clear" w:color="auto" w:fill="FFFFFF"/>
        <w:spacing w:before="105"/>
        <w:jc w:val="center"/>
        <w:rPr>
          <w:b/>
          <w:spacing w:val="-1"/>
          <w:sz w:val="32"/>
        </w:rPr>
      </w:pPr>
      <w:r w:rsidRPr="008A1383">
        <w:rPr>
          <w:b/>
          <w:spacing w:val="-1"/>
          <w:sz w:val="32"/>
        </w:rPr>
        <w:t xml:space="preserve">ГОРОДСКОГО ПОСЕЛЕНИЯ ВОЛОКОЛАМСК </w:t>
      </w:r>
    </w:p>
    <w:p w:rsidR="00EA331F" w:rsidRPr="008A1383" w:rsidRDefault="00EA331F" w:rsidP="00D7071B">
      <w:pPr>
        <w:shd w:val="clear" w:color="auto" w:fill="FFFFFF"/>
        <w:spacing w:before="105"/>
        <w:jc w:val="center"/>
        <w:rPr>
          <w:b/>
          <w:spacing w:val="-1"/>
          <w:sz w:val="32"/>
        </w:rPr>
      </w:pPr>
      <w:r w:rsidRPr="008A1383">
        <w:rPr>
          <w:b/>
          <w:spacing w:val="-1"/>
          <w:sz w:val="32"/>
        </w:rPr>
        <w:t>ВОЛОКОЛАМСКОГО МУНИЦИПАЛЬНОГО РАЙОНА МОСКОВСКОЙ ОБЛАСТИ</w:t>
      </w:r>
    </w:p>
    <w:p w:rsidR="00EA331F" w:rsidRPr="008A1383" w:rsidRDefault="00EA331F" w:rsidP="00D7071B">
      <w:pPr>
        <w:shd w:val="clear" w:color="auto" w:fill="FFFFFF"/>
        <w:spacing w:before="105"/>
        <w:jc w:val="center"/>
        <w:rPr>
          <w:b/>
          <w:spacing w:val="121"/>
          <w:sz w:val="32"/>
        </w:rPr>
      </w:pPr>
      <w:r w:rsidRPr="008A1383">
        <w:rPr>
          <w:b/>
          <w:spacing w:val="121"/>
          <w:sz w:val="32"/>
        </w:rPr>
        <w:t>ПОСТАНОВЛЕНИЕ</w:t>
      </w:r>
    </w:p>
    <w:p w:rsidR="00EA331F" w:rsidRPr="008A1383" w:rsidRDefault="00EA331F" w:rsidP="00075139">
      <w:pPr>
        <w:shd w:val="clear" w:color="auto" w:fill="FFFFFF"/>
        <w:tabs>
          <w:tab w:val="left" w:pos="1097"/>
        </w:tabs>
        <w:spacing w:before="100" w:after="100"/>
        <w:ind w:left="567" w:hanging="283"/>
      </w:pPr>
      <w:r w:rsidRPr="008A1383">
        <w:tab/>
      </w:r>
    </w:p>
    <w:p w:rsidR="00EA331F" w:rsidRDefault="00EA331F" w:rsidP="00CE601C">
      <w:pPr>
        <w:shd w:val="clear" w:color="auto" w:fill="FFFFFF"/>
        <w:spacing w:before="100" w:after="100"/>
        <w:ind w:left="709" w:firstLine="141"/>
      </w:pPr>
      <w:r>
        <w:t>От ______</w:t>
      </w:r>
      <w:r>
        <w:rPr>
          <w:u w:val="single"/>
        </w:rPr>
        <w:t>19.03.2019</w:t>
      </w:r>
      <w:r>
        <w:t>________</w:t>
      </w:r>
      <w:r>
        <w:tab/>
      </w:r>
      <w:r>
        <w:tab/>
      </w:r>
      <w:r>
        <w:tab/>
      </w:r>
      <w:r>
        <w:tab/>
      </w:r>
      <w:r>
        <w:tab/>
        <w:t>№ _____</w:t>
      </w:r>
      <w:r>
        <w:rPr>
          <w:u w:val="single"/>
        </w:rPr>
        <w:t>27</w:t>
      </w:r>
      <w:r>
        <w:t>_________</w:t>
      </w:r>
    </w:p>
    <w:p w:rsidR="00EA331F" w:rsidRPr="008A1383" w:rsidRDefault="00EA331F" w:rsidP="00877913">
      <w:pPr>
        <w:shd w:val="clear" w:color="auto" w:fill="FFFFFF"/>
        <w:spacing w:before="100" w:after="100"/>
        <w:ind w:left="567" w:hanging="283"/>
        <w:jc w:val="center"/>
        <w:rPr>
          <w:smallCaps/>
        </w:rPr>
      </w:pPr>
      <w:r w:rsidRPr="008A1383">
        <w:rPr>
          <w:smallCaps/>
        </w:rPr>
        <w:t>г. ВОЛОКОЛАМСК</w:t>
      </w:r>
    </w:p>
    <w:p w:rsidR="00EA331F" w:rsidRPr="008A1383" w:rsidRDefault="00EA331F" w:rsidP="00877913">
      <w:pPr>
        <w:widowControl w:val="0"/>
        <w:autoSpaceDE w:val="0"/>
        <w:autoSpaceDN w:val="0"/>
        <w:adjustRightInd w:val="0"/>
      </w:pPr>
    </w:p>
    <w:p w:rsidR="00EA331F" w:rsidRPr="008A1383" w:rsidRDefault="00EA331F" w:rsidP="00AB0001">
      <w:pPr>
        <w:pStyle w:val="ConsPlusTitle"/>
        <w:ind w:firstLine="851"/>
        <w:jc w:val="center"/>
        <w:rPr>
          <w:b w:val="0"/>
        </w:rPr>
      </w:pPr>
      <w:r w:rsidRPr="008A1383">
        <w:rPr>
          <w:b w:val="0"/>
        </w:rPr>
        <w:t>О внесении изменений в постановление главы городского поселения</w:t>
      </w:r>
      <w:r>
        <w:rPr>
          <w:b w:val="0"/>
        </w:rPr>
        <w:t xml:space="preserve"> </w:t>
      </w:r>
      <w:r w:rsidRPr="008A1383">
        <w:rPr>
          <w:b w:val="0"/>
        </w:rPr>
        <w:t>Волоколамск от 16.10.2015 г. № 131 «Об утверждении муниципальной программы «Жилище»городского поселения Волоколамск Волоколамского муниципального района Московской области на 2016-202</w:t>
      </w:r>
      <w:r>
        <w:rPr>
          <w:b w:val="0"/>
        </w:rPr>
        <w:t>1</w:t>
      </w:r>
      <w:r w:rsidRPr="008A1383">
        <w:rPr>
          <w:b w:val="0"/>
        </w:rPr>
        <w:t xml:space="preserve"> годы»</w:t>
      </w:r>
    </w:p>
    <w:p w:rsidR="00EA331F" w:rsidRPr="008A1383" w:rsidRDefault="00EA331F">
      <w:pPr>
        <w:pStyle w:val="ConsPlusNormal"/>
        <w:ind w:firstLine="540"/>
        <w:jc w:val="both"/>
      </w:pPr>
    </w:p>
    <w:p w:rsidR="00EA331F" w:rsidRPr="00067386" w:rsidRDefault="00EA331F" w:rsidP="00923759">
      <w:pPr>
        <w:pStyle w:val="ConsPlusNormal"/>
        <w:ind w:firstLine="851"/>
        <w:jc w:val="both"/>
        <w:rPr>
          <w:szCs w:val="24"/>
        </w:rPr>
      </w:pPr>
      <w:r w:rsidRPr="00067386">
        <w:rPr>
          <w:szCs w:val="24"/>
        </w:rPr>
        <w:t xml:space="preserve">В соответствии с Бюджетным </w:t>
      </w:r>
      <w:hyperlink r:id="rId8" w:history="1">
        <w:r w:rsidRPr="00067386">
          <w:rPr>
            <w:szCs w:val="24"/>
          </w:rPr>
          <w:t>кодексом</w:t>
        </w:r>
      </w:hyperlink>
      <w:r w:rsidRPr="00067386">
        <w:rPr>
          <w:szCs w:val="24"/>
        </w:rPr>
        <w:t xml:space="preserve"> Российской Федерации, Федеральным </w:t>
      </w:r>
      <w:hyperlink r:id="rId9" w:history="1">
        <w:r w:rsidRPr="00067386">
          <w:rPr>
            <w:szCs w:val="24"/>
          </w:rPr>
          <w:t>законом</w:t>
        </w:r>
      </w:hyperlink>
      <w:r w:rsidRPr="00067386">
        <w:rPr>
          <w:szCs w:val="24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0" w:history="1">
        <w:r w:rsidRPr="00067386">
          <w:rPr>
            <w:szCs w:val="24"/>
          </w:rPr>
          <w:t>Уставом</w:t>
        </w:r>
      </w:hyperlink>
      <w:r w:rsidRPr="00067386">
        <w:rPr>
          <w:szCs w:val="24"/>
        </w:rPr>
        <w:t xml:space="preserve"> городского поселения Волоколамск Волоколамского муниципального района Московской области </w:t>
      </w:r>
    </w:p>
    <w:p w:rsidR="00EA331F" w:rsidRPr="00067386" w:rsidRDefault="00EA331F" w:rsidP="00F83A7D">
      <w:pPr>
        <w:pStyle w:val="ConsPlusNormal"/>
        <w:jc w:val="both"/>
        <w:rPr>
          <w:szCs w:val="24"/>
        </w:rPr>
      </w:pPr>
      <w:r w:rsidRPr="00067386">
        <w:rPr>
          <w:szCs w:val="24"/>
        </w:rPr>
        <w:t>ПОСТАНОВЛЯЮ: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1. Внести в муниципальную программу городского поселения Волоколамск Волоколамского муниципального района Московской области «Жилище» городского поселения Волоколамск Волоколамского муниципального района Московской области на 2016 - 2021 годы, утвержденную постановлением главы городского поселения Волоколамск Волоколамского муниципального района Московской области от 16.10.2015г. № 131 следующие изменения: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1.1. В паспорте муниципальной программы в разделе «Источники финансирования Муниципальной программы, в том числе по годам» в столбце расходы (тыс. рублей), в столбце «Всего» цифру «313731,1» заменить на «3</w:t>
      </w:r>
      <w:r>
        <w:rPr>
          <w:b w:val="0"/>
          <w:szCs w:val="24"/>
        </w:rPr>
        <w:t>6</w:t>
      </w:r>
      <w:r w:rsidRPr="00067386">
        <w:rPr>
          <w:b w:val="0"/>
          <w:szCs w:val="24"/>
        </w:rPr>
        <w:t>4</w:t>
      </w:r>
      <w:r>
        <w:rPr>
          <w:b w:val="0"/>
          <w:szCs w:val="24"/>
        </w:rPr>
        <w:t>232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», в столбце «2019 год» цифру «39265,9» заменить на «58786,4», в столбце «2020 год» цифру «3156,0» заменить на «</w:t>
      </w:r>
      <w:r>
        <w:rPr>
          <w:b w:val="0"/>
          <w:szCs w:val="24"/>
        </w:rPr>
        <w:t>34136,8</w:t>
      </w:r>
      <w:r w:rsidRPr="00067386">
        <w:rPr>
          <w:b w:val="0"/>
          <w:szCs w:val="24"/>
        </w:rPr>
        <w:t>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«Средства бюджета городского поселения Волоколамск», в столбце «Расходы (тыс. рублей)», в столбце «Всего» цифру «68567,1» заменить на «7</w:t>
      </w:r>
      <w:r>
        <w:rPr>
          <w:b w:val="0"/>
          <w:szCs w:val="24"/>
        </w:rPr>
        <w:t>4418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6</w:t>
      </w:r>
      <w:r w:rsidRPr="00067386">
        <w:rPr>
          <w:b w:val="0"/>
          <w:szCs w:val="24"/>
        </w:rPr>
        <w:t>», в столбце «2019 год» цифру «8285,1» заменить на «14136,</w:t>
      </w:r>
      <w:r>
        <w:rPr>
          <w:b w:val="0"/>
          <w:szCs w:val="24"/>
        </w:rPr>
        <w:t>6</w:t>
      </w:r>
      <w:r w:rsidRPr="00067386">
        <w:rPr>
          <w:b w:val="0"/>
          <w:szCs w:val="24"/>
        </w:rPr>
        <w:t>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«Средства бюджета Московской области» в столбце «Расходы (тыс. рублей)», в столбце «Всего» цифру «236380,4» заменить на «281030,2»,в   столбце «20</w:t>
      </w:r>
      <w:r>
        <w:rPr>
          <w:b w:val="0"/>
          <w:szCs w:val="24"/>
        </w:rPr>
        <w:t>19</w:t>
      </w:r>
      <w:r w:rsidRPr="00067386">
        <w:rPr>
          <w:b w:val="0"/>
          <w:szCs w:val="24"/>
        </w:rPr>
        <w:t xml:space="preserve"> год» цифру «</w:t>
      </w:r>
      <w:r>
        <w:rPr>
          <w:b w:val="0"/>
          <w:szCs w:val="24"/>
        </w:rPr>
        <w:t>3</w:t>
      </w:r>
      <w:r w:rsidRPr="00067386">
        <w:rPr>
          <w:b w:val="0"/>
          <w:szCs w:val="24"/>
        </w:rPr>
        <w:t>0</w:t>
      </w:r>
      <w:r>
        <w:rPr>
          <w:b w:val="0"/>
          <w:szCs w:val="24"/>
        </w:rPr>
        <w:t>980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8</w:t>
      </w:r>
      <w:r w:rsidRPr="00067386">
        <w:rPr>
          <w:b w:val="0"/>
          <w:szCs w:val="24"/>
        </w:rPr>
        <w:t>» заменить на «</w:t>
      </w:r>
      <w:r>
        <w:rPr>
          <w:b w:val="0"/>
          <w:szCs w:val="24"/>
        </w:rPr>
        <w:t>44649,8</w:t>
      </w:r>
      <w:r w:rsidRPr="00067386">
        <w:rPr>
          <w:b w:val="0"/>
          <w:szCs w:val="24"/>
        </w:rPr>
        <w:t>»</w:t>
      </w:r>
      <w:r>
        <w:rPr>
          <w:b w:val="0"/>
          <w:szCs w:val="24"/>
        </w:rPr>
        <w:t>,</w:t>
      </w:r>
      <w:r w:rsidRPr="00067386">
        <w:rPr>
          <w:b w:val="0"/>
          <w:szCs w:val="24"/>
        </w:rPr>
        <w:t xml:space="preserve"> в   столбце «2020 год» цифру «0,0» заменить на «30980,8»;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разделе 5 «Ресурсное обеспечение программы (приложение 5)», в строке «Объем финансирования программы» цифру «313731,1» заменить на «3</w:t>
      </w:r>
      <w:r>
        <w:rPr>
          <w:b w:val="0"/>
          <w:szCs w:val="24"/>
        </w:rPr>
        <w:t>6</w:t>
      </w:r>
      <w:r w:rsidRPr="00067386">
        <w:rPr>
          <w:b w:val="0"/>
          <w:szCs w:val="24"/>
        </w:rPr>
        <w:t>4</w:t>
      </w:r>
      <w:r>
        <w:rPr>
          <w:b w:val="0"/>
          <w:szCs w:val="24"/>
        </w:rPr>
        <w:t>232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«Средства бюджета Московской области» цифру «236380,4» заменить на «281030,2»;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«Средства бюджета городского поселения Волоколамск» цифру «68567,1» заменить на «7</w:t>
      </w:r>
      <w:r>
        <w:rPr>
          <w:b w:val="0"/>
          <w:szCs w:val="24"/>
        </w:rPr>
        <w:t>4418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6</w:t>
      </w:r>
      <w:r w:rsidRPr="00067386">
        <w:rPr>
          <w:b w:val="0"/>
          <w:szCs w:val="24"/>
        </w:rPr>
        <w:t>».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1.2. В приложение № 1 «Результаты реализации муниципальной программы «Жилище» в разделе «Подпрограмма I «Переселение граждан из аварийного жилищного фонда на 2016-2021 годы», в подразделе 1.1. «Задача 1. Переселение граждан, проживающих в признанных аварийными многоквартирных жилых домах», в столбце «Планируемый объем финансирования на решение данной задачи (тыс. руб.)», в столбце «Бюджет городского поселения Волоколамск» цифру «67567,1» заменить на «73</w:t>
      </w:r>
      <w:r>
        <w:rPr>
          <w:b w:val="0"/>
          <w:szCs w:val="24"/>
        </w:rPr>
        <w:t>418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6</w:t>
      </w:r>
      <w:r w:rsidRPr="00067386">
        <w:rPr>
          <w:b w:val="0"/>
          <w:szCs w:val="24"/>
        </w:rPr>
        <w:t>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столбце «Планируемый объем финансирования на решение данной задачи (тыс. руб.)», в столбце «Бюджет Московской области» цифру «236380,4» заменить на «281030,2»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1.3. В приложении № 2 «Перечень мероприятий муниципальной программы» в разделе «Подпрограмма I «Переселение граждан из аварийного жилищного фонда на 2016-2021 годы» в строке «Итого» в столбце «Всего (тыс. руб.)» цифру «307419,1» заменить на «35</w:t>
      </w:r>
      <w:r>
        <w:rPr>
          <w:b w:val="0"/>
          <w:szCs w:val="24"/>
        </w:rPr>
        <w:t>7920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», в столбце «Объем финансирования по годам (тыс. руб.)», в столбце «2019г.» цифру «39265,9» заменить на «58786,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», в столбце «2020г.» цифру «0,0» заменить на «3</w:t>
      </w:r>
      <w:r>
        <w:rPr>
          <w:b w:val="0"/>
          <w:szCs w:val="24"/>
        </w:rPr>
        <w:t>0980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8</w:t>
      </w:r>
      <w:r w:rsidRPr="00067386">
        <w:rPr>
          <w:b w:val="0"/>
          <w:szCs w:val="24"/>
        </w:rPr>
        <w:t>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1B5550">
        <w:rPr>
          <w:b w:val="0"/>
          <w:szCs w:val="24"/>
        </w:rPr>
        <w:t>в строке «Средства бюджета Московской области»</w:t>
      </w:r>
      <w:r w:rsidRPr="00067386">
        <w:rPr>
          <w:b w:val="0"/>
          <w:szCs w:val="24"/>
        </w:rPr>
        <w:t>, в столбце «Всего (тыс. руб.)» цифру «236380,4» заменить на «281030,2», в столбце «Объем финансирования по годам (тыс. руб.)», в столбце «2019г.» цифру «30980,8» заменить на «44649,8», в столбце «2020г.» цифру «0,0» заменить на «30980,8»;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дополнить строкой «Средства бюджета г.п. Волоколамск», в столбце «Всего (тыс. руб.)» поставить цифру «5851,</w:t>
      </w:r>
      <w:r>
        <w:rPr>
          <w:b w:val="0"/>
          <w:szCs w:val="24"/>
        </w:rPr>
        <w:t>5</w:t>
      </w:r>
      <w:r w:rsidRPr="00067386">
        <w:rPr>
          <w:b w:val="0"/>
          <w:szCs w:val="24"/>
        </w:rPr>
        <w:t>», в столбце «Объем финансирования по годам (тыс. руб.)», в столбце «2019г.» поставить цифру «5851,</w:t>
      </w:r>
      <w:r>
        <w:rPr>
          <w:b w:val="0"/>
          <w:szCs w:val="24"/>
        </w:rPr>
        <w:t>5</w:t>
      </w:r>
      <w:r w:rsidRPr="00067386">
        <w:rPr>
          <w:b w:val="0"/>
          <w:szCs w:val="24"/>
        </w:rPr>
        <w:t>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разделе «Основное мероприятие: Переселение граждан из аварийного жилищного фонда на 2016-2021 годы», в подразделе 1.1. «Содействие переселению граждан из аварийного жилищного фонда», в пункте 1.1.1 «Приобретение жилых помещений для переселения граждан», в строке «Средства бюджета Московской области», в столбце «Всего (тыс. руб.)» цифру «231013,2» заменить на «275663,0», в столбце «Объем финансирования по годам (тыс. руб.)», в столбце «2019г.» цифру «30980,8» заменить на «44649,8», в столбце «2020г.» цифру «0,0» заменить на «30980,8»;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дополнить строкой «Средства бюджета г.п. Волоколамск», в столбце «Всего (тыс. руб.)» поставить цифру «5851,</w:t>
      </w:r>
      <w:r>
        <w:rPr>
          <w:b w:val="0"/>
          <w:szCs w:val="24"/>
        </w:rPr>
        <w:t>5</w:t>
      </w:r>
      <w:r w:rsidRPr="00067386">
        <w:rPr>
          <w:b w:val="0"/>
          <w:szCs w:val="24"/>
        </w:rPr>
        <w:t>», в столбце «Объем финансирования по годам (тыс. руб.)», в столбце «2019г.» поставить цифру «5851,</w:t>
      </w:r>
      <w:r>
        <w:rPr>
          <w:b w:val="0"/>
          <w:szCs w:val="24"/>
        </w:rPr>
        <w:t>5</w:t>
      </w:r>
      <w:r w:rsidRPr="00067386">
        <w:rPr>
          <w:b w:val="0"/>
          <w:szCs w:val="24"/>
        </w:rPr>
        <w:t>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«Итого по подпрограмме I», в столбце «Всего (тыс. руб.)» цифру «307419,1» заменить на «35</w:t>
      </w:r>
      <w:r>
        <w:rPr>
          <w:b w:val="0"/>
          <w:szCs w:val="24"/>
        </w:rPr>
        <w:t>7920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», в столбце «Объем финансирования по годам (тыс. руб.)», в столбце «2019г.» цифру «39265,9» заменить на «58786,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», в столбце «2020г.» цифру «0,0» заменить на «3</w:t>
      </w:r>
      <w:r>
        <w:rPr>
          <w:b w:val="0"/>
          <w:szCs w:val="24"/>
        </w:rPr>
        <w:t>0</w:t>
      </w:r>
      <w:r w:rsidRPr="00067386">
        <w:rPr>
          <w:b w:val="0"/>
          <w:szCs w:val="24"/>
        </w:rPr>
        <w:t>9</w:t>
      </w:r>
      <w:r>
        <w:rPr>
          <w:b w:val="0"/>
          <w:szCs w:val="24"/>
        </w:rPr>
        <w:t>80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8</w:t>
      </w:r>
      <w:r w:rsidRPr="00067386">
        <w:rPr>
          <w:b w:val="0"/>
          <w:szCs w:val="24"/>
        </w:rPr>
        <w:t>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«Итого по программе», в столбце «Всего (тыс. руб.)» цифру «313731,1» заменить на «3</w:t>
      </w:r>
      <w:r>
        <w:rPr>
          <w:b w:val="0"/>
          <w:szCs w:val="24"/>
        </w:rPr>
        <w:t>6</w:t>
      </w:r>
      <w:r w:rsidRPr="00067386">
        <w:rPr>
          <w:b w:val="0"/>
          <w:szCs w:val="24"/>
        </w:rPr>
        <w:t>4</w:t>
      </w:r>
      <w:r>
        <w:rPr>
          <w:b w:val="0"/>
          <w:szCs w:val="24"/>
        </w:rPr>
        <w:t>232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», в столбце «Объем финансирования по годам (тыс. руб.)», в столбце «2019г.» цифру «39265,9» заменить на «58786,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»; в столбце «2020г.» цифру «500,0» заменить на «</w:t>
      </w:r>
      <w:r>
        <w:rPr>
          <w:b w:val="0"/>
          <w:szCs w:val="24"/>
        </w:rPr>
        <w:t>3</w:t>
      </w:r>
      <w:r w:rsidRPr="00067386">
        <w:rPr>
          <w:b w:val="0"/>
          <w:szCs w:val="24"/>
        </w:rPr>
        <w:t>4</w:t>
      </w:r>
      <w:r>
        <w:rPr>
          <w:b w:val="0"/>
          <w:szCs w:val="24"/>
        </w:rPr>
        <w:t>136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8</w:t>
      </w:r>
      <w:r w:rsidRPr="00067386">
        <w:rPr>
          <w:b w:val="0"/>
          <w:szCs w:val="24"/>
        </w:rPr>
        <w:t>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«В том числе по источникам финансирования», в столбце «Всего (тыс. руб.)» цифру «313731,1» заменить на «36</w:t>
      </w:r>
      <w:r>
        <w:rPr>
          <w:b w:val="0"/>
          <w:szCs w:val="24"/>
        </w:rPr>
        <w:t>4232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», в столбце «Объем финансирования по годам (тыс. руб.)», в столбце «2019г.» цифру «39265,8» заменить на «5</w:t>
      </w:r>
      <w:r>
        <w:rPr>
          <w:b w:val="0"/>
          <w:szCs w:val="24"/>
        </w:rPr>
        <w:t>8786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»; в столбце «2020г.» цифру «500,0» заменить на «</w:t>
      </w:r>
      <w:r>
        <w:rPr>
          <w:b w:val="0"/>
          <w:szCs w:val="24"/>
        </w:rPr>
        <w:t>3</w:t>
      </w:r>
      <w:r w:rsidRPr="00067386">
        <w:rPr>
          <w:b w:val="0"/>
          <w:szCs w:val="24"/>
        </w:rPr>
        <w:t>41</w:t>
      </w:r>
      <w:r>
        <w:rPr>
          <w:b w:val="0"/>
          <w:szCs w:val="24"/>
        </w:rPr>
        <w:t>36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8</w:t>
      </w:r>
      <w:r w:rsidRPr="00067386">
        <w:rPr>
          <w:b w:val="0"/>
          <w:szCs w:val="24"/>
        </w:rPr>
        <w:t>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«Средства бюджета г</w:t>
      </w:r>
      <w:r>
        <w:rPr>
          <w:b w:val="0"/>
          <w:szCs w:val="24"/>
        </w:rPr>
        <w:t xml:space="preserve">. </w:t>
      </w:r>
      <w:r w:rsidRPr="00067386">
        <w:rPr>
          <w:b w:val="0"/>
          <w:szCs w:val="24"/>
        </w:rPr>
        <w:t>п</w:t>
      </w:r>
      <w:r>
        <w:rPr>
          <w:b w:val="0"/>
          <w:szCs w:val="24"/>
        </w:rPr>
        <w:t>.</w:t>
      </w:r>
      <w:r w:rsidRPr="00067386">
        <w:rPr>
          <w:b w:val="0"/>
          <w:szCs w:val="24"/>
        </w:rPr>
        <w:t xml:space="preserve"> Волоколамск», в столбце «Всего (тыс. руб.)» цифру «68567,1» заменить на «7</w:t>
      </w:r>
      <w:r>
        <w:rPr>
          <w:b w:val="0"/>
          <w:szCs w:val="24"/>
        </w:rPr>
        <w:t>4418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6</w:t>
      </w:r>
      <w:r w:rsidRPr="00067386">
        <w:rPr>
          <w:b w:val="0"/>
          <w:szCs w:val="24"/>
        </w:rPr>
        <w:t>», в столбце «Объем финансирования по годам (тыс. руб.)», в столбце «2019г.» цифру «8285,1» заменить на «14136,</w:t>
      </w:r>
      <w:r>
        <w:rPr>
          <w:b w:val="0"/>
          <w:szCs w:val="24"/>
        </w:rPr>
        <w:t>6</w:t>
      </w:r>
      <w:r w:rsidRPr="00067386">
        <w:rPr>
          <w:b w:val="0"/>
          <w:szCs w:val="24"/>
        </w:rPr>
        <w:t>»; в столбце «2020г.» цифру «400,0» заменить на «5</w:t>
      </w:r>
      <w:r>
        <w:rPr>
          <w:b w:val="0"/>
          <w:szCs w:val="24"/>
        </w:rPr>
        <w:t>00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0</w:t>
      </w:r>
      <w:r w:rsidRPr="00067386">
        <w:rPr>
          <w:b w:val="0"/>
          <w:szCs w:val="24"/>
        </w:rPr>
        <w:t>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«Средства бюджета Московской области», в столбце «Всего (тыс. руб.)» цифру «236380,4» заменить на «281030,2», в столбце «Объем финансирования по годам (тыс. руб.)», в столбце «2019г.» цифру «30980,8» заменить на «44649,8», в столбце «2020г.» цифру «0,0» заменить на «30980,8».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1.4. В паспорте Подпрограммы I в разделе «Источники финансирования муниципальной подпрограммы I, в том числе по годам» в столбце «Расходы (тыс. рублей), в столбце «Всего» цифру «307419,1» заменить на «35</w:t>
      </w:r>
      <w:r>
        <w:rPr>
          <w:b w:val="0"/>
          <w:szCs w:val="24"/>
        </w:rPr>
        <w:t>7920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», в столбце «2019г.» цифру «39265,9» заменить на «58786,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»; в столбце «2020 год» цифру «0,0» заменить на «3</w:t>
      </w:r>
      <w:r>
        <w:rPr>
          <w:b w:val="0"/>
          <w:szCs w:val="24"/>
        </w:rPr>
        <w:t>0</w:t>
      </w:r>
      <w:r w:rsidRPr="00067386">
        <w:rPr>
          <w:b w:val="0"/>
          <w:szCs w:val="24"/>
        </w:rPr>
        <w:t>9</w:t>
      </w:r>
      <w:r>
        <w:rPr>
          <w:b w:val="0"/>
          <w:szCs w:val="24"/>
        </w:rPr>
        <w:t>80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8</w:t>
      </w:r>
      <w:r w:rsidRPr="00067386">
        <w:rPr>
          <w:b w:val="0"/>
          <w:szCs w:val="24"/>
        </w:rPr>
        <w:t>»;</w:t>
      </w:r>
    </w:p>
    <w:p w:rsidR="00EA331F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«Средства бюджета городского поселения Волоколамск», в столбце «Расходы (тыс. рублей), в столбце «Всего» цифру «67567,1» заменить на «73</w:t>
      </w:r>
      <w:r>
        <w:rPr>
          <w:b w:val="0"/>
          <w:szCs w:val="24"/>
        </w:rPr>
        <w:t>418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6</w:t>
      </w:r>
      <w:r w:rsidRPr="00067386">
        <w:rPr>
          <w:b w:val="0"/>
          <w:szCs w:val="24"/>
        </w:rPr>
        <w:t>», в столбце «2019г.» цифру «8285,1» заменить на «14136,</w:t>
      </w:r>
      <w:r>
        <w:rPr>
          <w:b w:val="0"/>
          <w:szCs w:val="24"/>
        </w:rPr>
        <w:t>6</w:t>
      </w:r>
      <w:r w:rsidRPr="00067386">
        <w:rPr>
          <w:b w:val="0"/>
          <w:szCs w:val="24"/>
        </w:rPr>
        <w:t>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«Средства бюджета Московской области», в столбце «Расходы (тыс. рублей), в столбце «Всего» цифру «236380,4» заменить на «281030,2», в столбце «2019г.» цифру «30980,8» заменить на «44649,8», в   столбце «2020 год» цифру «0,0» заменить на «30980,8»;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разделе 3 «Объемы и источники финансирования Подпрограммы», в строке «Общий объем финансирования программы» цифру «307419,1» заменить на «35</w:t>
      </w:r>
      <w:r>
        <w:rPr>
          <w:b w:val="0"/>
          <w:szCs w:val="24"/>
        </w:rPr>
        <w:t>7920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«Средства бюджета Московской области» цифру «236380,4» заменить на «281030,2»;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«Средства бюджета городского поселения Волоколамск» цифру «67567,1» заменить на «73</w:t>
      </w:r>
      <w:r>
        <w:rPr>
          <w:b w:val="0"/>
          <w:szCs w:val="24"/>
        </w:rPr>
        <w:t>418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6</w:t>
      </w:r>
      <w:r w:rsidRPr="00067386">
        <w:rPr>
          <w:b w:val="0"/>
          <w:szCs w:val="24"/>
        </w:rPr>
        <w:t>».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1.5. В приложении №3 «Планируемые результаты» в разделе «Переселение граждан, проживающих в признанных аварийными многоквартирных жилых домах», в столбце «Планируемый объем финансирования на решение данной задачи (тыс. руб.)», в столбце «Средства бюджета Московской области» цифру «236380,4» заменить на «281030,2», в столбце «Средства бюджета городского поселения Волоколамск» цифру «67567,1» заменить на «73</w:t>
      </w:r>
      <w:r>
        <w:rPr>
          <w:b w:val="0"/>
          <w:szCs w:val="24"/>
        </w:rPr>
        <w:t>418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6</w:t>
      </w:r>
      <w:r w:rsidRPr="00067386">
        <w:rPr>
          <w:b w:val="0"/>
          <w:szCs w:val="24"/>
        </w:rPr>
        <w:t xml:space="preserve">». </w:t>
      </w:r>
    </w:p>
    <w:p w:rsidR="00EA331F" w:rsidRPr="00067386" w:rsidRDefault="00EA331F" w:rsidP="00430458">
      <w:pPr>
        <w:pStyle w:val="ConsPlusTitle"/>
        <w:ind w:firstLine="709"/>
        <w:jc w:val="both"/>
        <w:rPr>
          <w:szCs w:val="24"/>
        </w:rPr>
      </w:pPr>
      <w:r w:rsidRPr="00067386">
        <w:rPr>
          <w:b w:val="0"/>
          <w:szCs w:val="24"/>
        </w:rPr>
        <w:t>1.6. В приложении №4 «Обоснование финансовых ресурсов» в разделе «Приобретение жилых помещений для переселения граждан», в строке «Потребность в финансовых средствах для приобретения жилья под переселение граждан из аварийных жилых домов», в столбце «Общий объем финансовых ресурсов, необходимых для реализации мероприятия, в том числе по годам (тыс. руб.)» цифру «307419,1» заменить на «35</w:t>
      </w:r>
      <w:r>
        <w:rPr>
          <w:b w:val="0"/>
          <w:szCs w:val="24"/>
        </w:rPr>
        <w:t>7920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», в столбце «2019г.» цифру «39265,1» заменить на «58786,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», в строке «2020 год» цифру «0,0» заменить на «3</w:t>
      </w:r>
      <w:r>
        <w:rPr>
          <w:b w:val="0"/>
          <w:szCs w:val="24"/>
        </w:rPr>
        <w:t>0</w:t>
      </w:r>
      <w:r w:rsidRPr="00067386">
        <w:rPr>
          <w:b w:val="0"/>
          <w:szCs w:val="24"/>
        </w:rPr>
        <w:t>9</w:t>
      </w:r>
      <w:r>
        <w:rPr>
          <w:b w:val="0"/>
          <w:szCs w:val="24"/>
        </w:rPr>
        <w:t>80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8</w:t>
      </w:r>
      <w:r w:rsidRPr="00067386">
        <w:rPr>
          <w:b w:val="0"/>
          <w:szCs w:val="24"/>
        </w:rPr>
        <w:t>»: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«Субсидия бюджету городского поселения Волоколамск, сформированная за счет средств бюджета Московской области», в столбце «Общий объем финансовых ресурсов, необходимых для реализации мероприятия, в том числе по годам (тыс. руб.)» цифру «236380,4» заменить на «281030,2», в столбце «2019г.» цифру «30980,8» заменить на «44649,8», в строке «2020 год» цифру «0,0» заменить на «30980,8»: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«Средства бюджета городского поселения Волоколамск», в столбце «Общий объем финансовых ресурсов, необходимых для реализации мероприятия, в том числе по годам (тыс. руб.)» цифру «67567,1» заменить на «73</w:t>
      </w:r>
      <w:r>
        <w:rPr>
          <w:b w:val="0"/>
          <w:szCs w:val="24"/>
        </w:rPr>
        <w:t>418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6</w:t>
      </w:r>
      <w:r w:rsidRPr="00067386">
        <w:rPr>
          <w:b w:val="0"/>
          <w:szCs w:val="24"/>
        </w:rPr>
        <w:t>», в столбце «2019г.» цифру «8285,1» заменить на «14136,</w:t>
      </w:r>
      <w:r>
        <w:rPr>
          <w:b w:val="0"/>
          <w:szCs w:val="24"/>
        </w:rPr>
        <w:t>6</w:t>
      </w:r>
      <w:r w:rsidRPr="00067386">
        <w:rPr>
          <w:b w:val="0"/>
          <w:szCs w:val="24"/>
        </w:rPr>
        <w:t>».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1.7. В приложении № 5 «Перечень мероприятий подпрограммы» в разделе «Основное мероприятие: Переселение граждан из аварийного жилищного фонда на 2016-2020 годы», в подразделе 1.1. «Содействие переселению граждан из аварийного жилищного фонда», в пункте 1.1.1 «Приобретение жилых помещений для переселения граждан», в строке «Средства бюджета Московской области», в столбце «Всего (тыс. руб.)» цифру «229852,1» заменить на «275</w:t>
      </w:r>
      <w:r>
        <w:rPr>
          <w:b w:val="0"/>
          <w:szCs w:val="24"/>
        </w:rPr>
        <w:t>663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0</w:t>
      </w:r>
      <w:r w:rsidRPr="00067386">
        <w:rPr>
          <w:b w:val="0"/>
          <w:szCs w:val="24"/>
        </w:rPr>
        <w:t>», в столбце «Объем финансирования по годам (тыс. руб.)», в столбце «2019г.» цифру «30980,8» заменить на «44649,8», в столбце «2020г.» цифру «0,0» заменить на «30980,8»;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«Средства бюджета городского поселения Волоколамск» читать в новой редакции «Средства бюджета городского поселения Волоколамск на софинансирование субсидии», в столбце «Всего (тыс. руб.)» цифру «59175,0» заменить на «</w:t>
      </w:r>
      <w:r>
        <w:rPr>
          <w:b w:val="0"/>
          <w:szCs w:val="24"/>
        </w:rPr>
        <w:t>58014,0</w:t>
      </w:r>
      <w:r w:rsidRPr="00067386">
        <w:rPr>
          <w:b w:val="0"/>
          <w:szCs w:val="24"/>
        </w:rPr>
        <w:t>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дополнить строкой «Средства бюджета городского поселения Волоколамск» в столбце «Всего (тыс. руб.)» поставить цифру «5851,</w:t>
      </w:r>
      <w:r>
        <w:rPr>
          <w:b w:val="0"/>
          <w:szCs w:val="24"/>
        </w:rPr>
        <w:t>5</w:t>
      </w:r>
      <w:r w:rsidRPr="00067386">
        <w:rPr>
          <w:b w:val="0"/>
          <w:szCs w:val="24"/>
        </w:rPr>
        <w:t>», в столбце «Объем финансирования по годам (тыс. руб.)», в столбце «2019г.» поставить цифру «5851,</w:t>
      </w:r>
      <w:r>
        <w:rPr>
          <w:b w:val="0"/>
          <w:szCs w:val="24"/>
        </w:rPr>
        <w:t>5</w:t>
      </w:r>
      <w:r w:rsidRPr="00067386">
        <w:rPr>
          <w:b w:val="0"/>
          <w:szCs w:val="24"/>
        </w:rPr>
        <w:t>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«Итого по разделу», в столбце «Всего (тыс. руб.)» цифру «289027,2» заменить на «33</w:t>
      </w:r>
      <w:r>
        <w:rPr>
          <w:b w:val="0"/>
          <w:szCs w:val="24"/>
        </w:rPr>
        <w:t>9528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5</w:t>
      </w:r>
      <w:r w:rsidRPr="00067386">
        <w:rPr>
          <w:b w:val="0"/>
          <w:szCs w:val="24"/>
        </w:rPr>
        <w:t>», в столбце «Объем финансирования по годам (тыс. руб.)», в столбце «2019г.» цифру «39265,9» заменить на «58786,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», в столбце «2020г.» цифру «0,0» заменить на «3</w:t>
      </w:r>
      <w:r>
        <w:rPr>
          <w:b w:val="0"/>
          <w:szCs w:val="24"/>
        </w:rPr>
        <w:t>0</w:t>
      </w:r>
      <w:r w:rsidRPr="00067386">
        <w:rPr>
          <w:b w:val="0"/>
          <w:szCs w:val="24"/>
        </w:rPr>
        <w:t>9</w:t>
      </w:r>
      <w:r>
        <w:rPr>
          <w:b w:val="0"/>
          <w:szCs w:val="24"/>
        </w:rPr>
        <w:t>80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8</w:t>
      </w:r>
      <w:r w:rsidRPr="00067386">
        <w:rPr>
          <w:b w:val="0"/>
          <w:szCs w:val="24"/>
        </w:rPr>
        <w:t>»;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в строке «Итого по подпрограмме I», в столбце «Всего (тыс. руб.)» цифру «307419,1» заменить на «35</w:t>
      </w:r>
      <w:r>
        <w:rPr>
          <w:b w:val="0"/>
          <w:szCs w:val="24"/>
        </w:rPr>
        <w:t>7920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», в столбце «Объем финансирования по годам (тыс. руб.)», в столбце «2019г.» цифру «39265,9» заменить на «58786,</w:t>
      </w:r>
      <w:r>
        <w:rPr>
          <w:b w:val="0"/>
          <w:szCs w:val="24"/>
        </w:rPr>
        <w:t>4</w:t>
      </w:r>
      <w:r w:rsidRPr="00067386">
        <w:rPr>
          <w:b w:val="0"/>
          <w:szCs w:val="24"/>
        </w:rPr>
        <w:t>», в столбце «2020г.» цифру «0,0» заменить на «3</w:t>
      </w:r>
      <w:r>
        <w:rPr>
          <w:b w:val="0"/>
          <w:szCs w:val="24"/>
        </w:rPr>
        <w:t>0</w:t>
      </w:r>
      <w:r w:rsidRPr="00067386">
        <w:rPr>
          <w:b w:val="0"/>
          <w:szCs w:val="24"/>
        </w:rPr>
        <w:t>9</w:t>
      </w:r>
      <w:r>
        <w:rPr>
          <w:b w:val="0"/>
          <w:szCs w:val="24"/>
        </w:rPr>
        <w:t>80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8</w:t>
      </w:r>
      <w:r w:rsidRPr="00067386">
        <w:rPr>
          <w:b w:val="0"/>
          <w:szCs w:val="24"/>
        </w:rPr>
        <w:t>».</w:t>
      </w:r>
    </w:p>
    <w:p w:rsidR="00EA331F" w:rsidRPr="00067386" w:rsidRDefault="00EA331F" w:rsidP="00D67919">
      <w:pPr>
        <w:pStyle w:val="ConsPlusTitle"/>
        <w:ind w:firstLine="709"/>
        <w:jc w:val="both"/>
        <w:rPr>
          <w:b w:val="0"/>
          <w:szCs w:val="24"/>
        </w:rPr>
      </w:pPr>
      <w:r w:rsidRPr="00067386">
        <w:rPr>
          <w:b w:val="0"/>
          <w:szCs w:val="24"/>
        </w:rPr>
        <w:t>1.8. В приложении № 6 «Оценка результатов реализации программы» в разделе «Координация решения финансовых и организационных вопросов расселения аварийных многоквартирных жилых домов в городском поселении Волоколамск Волоколамского муниципального района, переселение граждан, проживающих в признанных аварийными многоквартирных жилых домах», в столбце «Планируемый объем финансирования на решение данной задачи (тыс. руб.)»</w:t>
      </w:r>
      <w:bookmarkStart w:id="0" w:name="_GoBack"/>
      <w:bookmarkEnd w:id="0"/>
      <w:r w:rsidRPr="00067386">
        <w:rPr>
          <w:b w:val="0"/>
          <w:szCs w:val="24"/>
        </w:rPr>
        <w:t>, в столбце «Бюджет городского поселения Волоколамск» цифру «59175,0» заменить на «6</w:t>
      </w:r>
      <w:r>
        <w:rPr>
          <w:b w:val="0"/>
          <w:szCs w:val="24"/>
        </w:rPr>
        <w:t>3865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5</w:t>
      </w:r>
      <w:r w:rsidRPr="00067386">
        <w:rPr>
          <w:b w:val="0"/>
          <w:szCs w:val="24"/>
        </w:rPr>
        <w:t>», в столбце «Другие источники» цифру «229852,1» заменить на «275</w:t>
      </w:r>
      <w:r>
        <w:rPr>
          <w:b w:val="0"/>
          <w:szCs w:val="24"/>
        </w:rPr>
        <w:t>663</w:t>
      </w:r>
      <w:r w:rsidRPr="00067386">
        <w:rPr>
          <w:b w:val="0"/>
          <w:szCs w:val="24"/>
        </w:rPr>
        <w:t>,</w:t>
      </w:r>
      <w:r>
        <w:rPr>
          <w:b w:val="0"/>
          <w:szCs w:val="24"/>
        </w:rPr>
        <w:t>0</w:t>
      </w:r>
      <w:r w:rsidRPr="00067386">
        <w:rPr>
          <w:b w:val="0"/>
          <w:szCs w:val="24"/>
        </w:rPr>
        <w:t>».</w:t>
      </w:r>
    </w:p>
    <w:p w:rsidR="00EA331F" w:rsidRPr="00067386" w:rsidRDefault="00EA331F" w:rsidP="00D3632C">
      <w:pPr>
        <w:ind w:firstLine="709"/>
        <w:jc w:val="both"/>
      </w:pPr>
      <w:r w:rsidRPr="00067386">
        <w:t xml:space="preserve">2. </w:t>
      </w:r>
      <w:r w:rsidRPr="00067386">
        <w:rPr>
          <w:bCs/>
        </w:rPr>
        <w:t>Опубликовать настоящее постановление в СМИ и разместить на официальном сайте</w:t>
      </w:r>
      <w:r w:rsidRPr="00067386">
        <w:t xml:space="preserve"> администрации городского поселения Волоколамск. </w:t>
      </w:r>
    </w:p>
    <w:p w:rsidR="00EA331F" w:rsidRPr="008A1383" w:rsidRDefault="00EA331F" w:rsidP="00D67919">
      <w:pPr>
        <w:pStyle w:val="ConsPlusNormal"/>
        <w:ind w:firstLine="709"/>
        <w:jc w:val="both"/>
      </w:pPr>
      <w:r w:rsidRPr="00067386">
        <w:rPr>
          <w:szCs w:val="24"/>
        </w:rPr>
        <w:t>3. Контроль за исполнением настоящего постановления оставляю за собой</w:t>
      </w:r>
    </w:p>
    <w:p w:rsidR="00EA331F" w:rsidRPr="008A1383" w:rsidRDefault="00EA331F" w:rsidP="00877913">
      <w:pPr>
        <w:pStyle w:val="ConsPlusNormal"/>
        <w:ind w:firstLine="540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44B79" w:rsidRDefault="00EA331F" w:rsidP="004D4E87">
      <w:pPr>
        <w:tabs>
          <w:tab w:val="left" w:pos="5633"/>
        </w:tabs>
        <w:jc w:val="both"/>
        <w:rPr>
          <w:shd w:val="clear" w:color="auto" w:fill="FFFFFF"/>
        </w:rPr>
      </w:pPr>
      <w:r w:rsidRPr="00844B79">
        <w:rPr>
          <w:shd w:val="clear" w:color="auto" w:fill="FFFFFF"/>
        </w:rPr>
        <w:t>Начальник отдела правового обеспечения</w:t>
      </w:r>
    </w:p>
    <w:p w:rsidR="00EA331F" w:rsidRPr="008A1383" w:rsidRDefault="00EA331F" w:rsidP="004D4E87">
      <w:pPr>
        <w:pStyle w:val="ConsPlusNormal"/>
      </w:pPr>
      <w:r w:rsidRPr="00844B79">
        <w:rPr>
          <w:shd w:val="clear" w:color="auto" w:fill="FFFFFF"/>
        </w:rPr>
        <w:t>и имущественных отношений</w:t>
      </w:r>
      <w:r>
        <w:tab/>
        <w:t xml:space="preserve">                    Т.В. Миронова</w:t>
      </w: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Default="00EA331F">
      <w:pPr>
        <w:pStyle w:val="ConsPlusNormal"/>
        <w:jc w:val="both"/>
      </w:pPr>
    </w:p>
    <w:p w:rsidR="00EA331F" w:rsidRDefault="00EA331F">
      <w:pPr>
        <w:pStyle w:val="ConsPlusNormal"/>
        <w:jc w:val="both"/>
      </w:pPr>
    </w:p>
    <w:p w:rsidR="00EA331F" w:rsidRDefault="00EA331F">
      <w:pPr>
        <w:pStyle w:val="ConsPlusNormal"/>
        <w:jc w:val="both"/>
      </w:pPr>
    </w:p>
    <w:p w:rsidR="00EA331F" w:rsidRDefault="00EA331F">
      <w:pPr>
        <w:pStyle w:val="ConsPlusNormal"/>
        <w:jc w:val="both"/>
      </w:pPr>
    </w:p>
    <w:p w:rsidR="00EA331F" w:rsidRDefault="00EA331F">
      <w:pPr>
        <w:pStyle w:val="ConsPlusNormal"/>
        <w:jc w:val="both"/>
      </w:pPr>
    </w:p>
    <w:p w:rsidR="00EA331F" w:rsidRDefault="00EA331F">
      <w:pPr>
        <w:pStyle w:val="ConsPlusNormal"/>
        <w:jc w:val="both"/>
      </w:pPr>
    </w:p>
    <w:p w:rsidR="00EA331F" w:rsidRDefault="00EA331F">
      <w:pPr>
        <w:pStyle w:val="ConsPlusNormal"/>
        <w:jc w:val="both"/>
      </w:pPr>
    </w:p>
    <w:p w:rsidR="00EA331F" w:rsidRDefault="00EA331F">
      <w:pPr>
        <w:pStyle w:val="ConsPlusNormal"/>
        <w:jc w:val="both"/>
      </w:pPr>
    </w:p>
    <w:p w:rsidR="00EA331F" w:rsidRDefault="00EA331F">
      <w:pPr>
        <w:pStyle w:val="ConsPlusNormal"/>
        <w:jc w:val="both"/>
      </w:pPr>
    </w:p>
    <w:p w:rsidR="00EA331F" w:rsidRDefault="00EA331F">
      <w:pPr>
        <w:pStyle w:val="ConsPlusNormal"/>
        <w:jc w:val="both"/>
      </w:pPr>
    </w:p>
    <w:p w:rsidR="00EA331F" w:rsidRDefault="00EA331F">
      <w:pPr>
        <w:pStyle w:val="ConsPlusNormal"/>
        <w:jc w:val="both"/>
      </w:pPr>
    </w:p>
    <w:p w:rsidR="00EA331F" w:rsidRDefault="00EA331F">
      <w:pPr>
        <w:pStyle w:val="ConsPlusNormal"/>
        <w:jc w:val="both"/>
      </w:pPr>
    </w:p>
    <w:p w:rsidR="00EA331F" w:rsidRDefault="00EA331F">
      <w:pPr>
        <w:pStyle w:val="ConsPlusNormal"/>
        <w:jc w:val="both"/>
      </w:pPr>
    </w:p>
    <w:p w:rsidR="00EA331F" w:rsidRDefault="00EA331F">
      <w:pPr>
        <w:pStyle w:val="ConsPlusNormal"/>
        <w:jc w:val="both"/>
      </w:pPr>
    </w:p>
    <w:p w:rsidR="00EA331F" w:rsidRDefault="00EA331F">
      <w:pPr>
        <w:pStyle w:val="ConsPlusNormal"/>
        <w:jc w:val="both"/>
      </w:pPr>
    </w:p>
    <w:p w:rsidR="00EA331F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>
      <w:pPr>
        <w:pStyle w:val="ConsPlusNormal"/>
        <w:jc w:val="both"/>
      </w:pPr>
    </w:p>
    <w:p w:rsidR="00EA331F" w:rsidRPr="008A1383" w:rsidRDefault="00EA331F" w:rsidP="00382394">
      <w:pPr>
        <w:jc w:val="center"/>
      </w:pPr>
      <w:r w:rsidRPr="008A1383">
        <w:t>Лист согласования:</w:t>
      </w:r>
    </w:p>
    <w:p w:rsidR="00EA331F" w:rsidRPr="008A1383" w:rsidRDefault="00EA331F" w:rsidP="00382394">
      <w:pPr>
        <w:jc w:val="center"/>
      </w:pPr>
    </w:p>
    <w:p w:rsidR="00EA331F" w:rsidRPr="008A1383" w:rsidRDefault="00EA331F" w:rsidP="00382394">
      <w:pPr>
        <w:jc w:val="center"/>
      </w:pPr>
    </w:p>
    <w:p w:rsidR="00EA331F" w:rsidRPr="008A1383" w:rsidRDefault="00EA331F" w:rsidP="00382394">
      <w:pPr>
        <w:ind w:right="-1"/>
        <w:jc w:val="both"/>
      </w:pPr>
      <w:r w:rsidRPr="008A1383">
        <w:t>Проект подготовил:</w:t>
      </w:r>
    </w:p>
    <w:p w:rsidR="00EA331F" w:rsidRPr="008A1383" w:rsidRDefault="00EA331F" w:rsidP="00382394">
      <w:pPr>
        <w:ind w:right="-1"/>
        <w:jc w:val="both"/>
      </w:pPr>
      <w:r>
        <w:t>Заместитель начальника</w:t>
      </w:r>
      <w:r w:rsidRPr="008A1383">
        <w:t xml:space="preserve"> отдела</w:t>
      </w:r>
    </w:p>
    <w:p w:rsidR="00EA331F" w:rsidRPr="008A1383" w:rsidRDefault="00EA331F" w:rsidP="00444C1C">
      <w:pPr>
        <w:tabs>
          <w:tab w:val="left" w:pos="0"/>
        </w:tabs>
        <w:ind w:right="-1"/>
        <w:jc w:val="both"/>
      </w:pPr>
      <w:r w:rsidRPr="008A1383">
        <w:t>бухгалтерского учета и финансов</w:t>
      </w:r>
      <w:r w:rsidRPr="008A1383">
        <w:tab/>
      </w:r>
      <w:r w:rsidRPr="008A1383">
        <w:tab/>
      </w:r>
      <w:r w:rsidRPr="008A1383">
        <w:tab/>
      </w:r>
      <w:r w:rsidRPr="008A1383">
        <w:tab/>
      </w:r>
      <w:r w:rsidRPr="008A1383">
        <w:tab/>
      </w:r>
      <w:r w:rsidRPr="008A1383">
        <w:tab/>
      </w:r>
      <w:r>
        <w:t>ФишерС.</w:t>
      </w:r>
      <w:r w:rsidRPr="008A1383">
        <w:t>А.</w:t>
      </w:r>
    </w:p>
    <w:p w:rsidR="00EA331F" w:rsidRPr="008A1383" w:rsidRDefault="00EA331F" w:rsidP="00382394">
      <w:pPr>
        <w:ind w:right="-1"/>
        <w:jc w:val="both"/>
      </w:pPr>
    </w:p>
    <w:p w:rsidR="00EA331F" w:rsidRPr="008A1383" w:rsidRDefault="00EA331F" w:rsidP="00D96B71">
      <w:pPr>
        <w:sectPr w:rsidR="00EA331F" w:rsidRPr="008A1383" w:rsidSect="005937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331F" w:rsidRPr="008A1383" w:rsidRDefault="00EA331F" w:rsidP="00630596">
      <w:pPr>
        <w:pStyle w:val="ConsPlusNormal"/>
        <w:jc w:val="both"/>
      </w:pPr>
      <w:bookmarkStart w:id="1" w:name="P38"/>
      <w:bookmarkEnd w:id="1"/>
    </w:p>
    <w:sectPr w:rsidR="00EA331F" w:rsidRPr="008A1383" w:rsidSect="00FA11C8">
      <w:pgSz w:w="16840" w:h="11907" w:orient="landscape"/>
      <w:pgMar w:top="1134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31F" w:rsidRDefault="00EA331F" w:rsidP="00B06051">
      <w:r>
        <w:separator/>
      </w:r>
    </w:p>
  </w:endnote>
  <w:endnote w:type="continuationSeparator" w:id="1">
    <w:p w:rsidR="00EA331F" w:rsidRDefault="00EA331F" w:rsidP="00B0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31F" w:rsidRDefault="00EA331F" w:rsidP="00B06051">
      <w:r>
        <w:separator/>
      </w:r>
    </w:p>
  </w:footnote>
  <w:footnote w:type="continuationSeparator" w:id="1">
    <w:p w:rsidR="00EA331F" w:rsidRDefault="00EA331F" w:rsidP="00B06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B77"/>
    <w:multiLevelType w:val="multilevel"/>
    <w:tmpl w:val="4752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21C36E0C"/>
    <w:multiLevelType w:val="multilevel"/>
    <w:tmpl w:val="B00E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750D33BA"/>
    <w:multiLevelType w:val="multilevel"/>
    <w:tmpl w:val="E2A8D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5DF"/>
    <w:rsid w:val="00002EDF"/>
    <w:rsid w:val="00004151"/>
    <w:rsid w:val="00004DFD"/>
    <w:rsid w:val="00007E2B"/>
    <w:rsid w:val="00010B2F"/>
    <w:rsid w:val="00017B6B"/>
    <w:rsid w:val="00023ACB"/>
    <w:rsid w:val="000253B2"/>
    <w:rsid w:val="000331B0"/>
    <w:rsid w:val="00035185"/>
    <w:rsid w:val="00040811"/>
    <w:rsid w:val="00042D3A"/>
    <w:rsid w:val="00043E5B"/>
    <w:rsid w:val="00051031"/>
    <w:rsid w:val="000516FE"/>
    <w:rsid w:val="000559BE"/>
    <w:rsid w:val="000564F1"/>
    <w:rsid w:val="00060586"/>
    <w:rsid w:val="00062331"/>
    <w:rsid w:val="000627BC"/>
    <w:rsid w:val="00062F90"/>
    <w:rsid w:val="000647AF"/>
    <w:rsid w:val="00067386"/>
    <w:rsid w:val="00075139"/>
    <w:rsid w:val="000779A4"/>
    <w:rsid w:val="000803AC"/>
    <w:rsid w:val="00080664"/>
    <w:rsid w:val="000811E8"/>
    <w:rsid w:val="000828E0"/>
    <w:rsid w:val="000847D1"/>
    <w:rsid w:val="00084FAA"/>
    <w:rsid w:val="00086597"/>
    <w:rsid w:val="00091F0D"/>
    <w:rsid w:val="00097D60"/>
    <w:rsid w:val="000A7F36"/>
    <w:rsid w:val="000B0C70"/>
    <w:rsid w:val="000B1AB2"/>
    <w:rsid w:val="000B25BD"/>
    <w:rsid w:val="000B5693"/>
    <w:rsid w:val="000C4591"/>
    <w:rsid w:val="000D6D92"/>
    <w:rsid w:val="000E1E0A"/>
    <w:rsid w:val="000E57A4"/>
    <w:rsid w:val="000F1DCE"/>
    <w:rsid w:val="000F41AF"/>
    <w:rsid w:val="000F45EB"/>
    <w:rsid w:val="000F532E"/>
    <w:rsid w:val="000F5BFC"/>
    <w:rsid w:val="000F5C8C"/>
    <w:rsid w:val="000F6BA0"/>
    <w:rsid w:val="000F74BA"/>
    <w:rsid w:val="00102213"/>
    <w:rsid w:val="00105278"/>
    <w:rsid w:val="00106E8D"/>
    <w:rsid w:val="00107D80"/>
    <w:rsid w:val="00110600"/>
    <w:rsid w:val="0011123D"/>
    <w:rsid w:val="001129ED"/>
    <w:rsid w:val="001135E3"/>
    <w:rsid w:val="00116277"/>
    <w:rsid w:val="00120BE2"/>
    <w:rsid w:val="00121F1E"/>
    <w:rsid w:val="00123403"/>
    <w:rsid w:val="00124D06"/>
    <w:rsid w:val="00130DED"/>
    <w:rsid w:val="00131422"/>
    <w:rsid w:val="0013680C"/>
    <w:rsid w:val="00137848"/>
    <w:rsid w:val="00143A1C"/>
    <w:rsid w:val="001453EA"/>
    <w:rsid w:val="00153603"/>
    <w:rsid w:val="00162F73"/>
    <w:rsid w:val="0016346B"/>
    <w:rsid w:val="001706C2"/>
    <w:rsid w:val="001765A9"/>
    <w:rsid w:val="00186A50"/>
    <w:rsid w:val="00187D9D"/>
    <w:rsid w:val="001A024C"/>
    <w:rsid w:val="001A37A4"/>
    <w:rsid w:val="001A4489"/>
    <w:rsid w:val="001B456B"/>
    <w:rsid w:val="001B4CEB"/>
    <w:rsid w:val="001B5550"/>
    <w:rsid w:val="001B675C"/>
    <w:rsid w:val="001C0F89"/>
    <w:rsid w:val="001C16D2"/>
    <w:rsid w:val="001C3002"/>
    <w:rsid w:val="001D031E"/>
    <w:rsid w:val="001E137A"/>
    <w:rsid w:val="001E4A25"/>
    <w:rsid w:val="001F1528"/>
    <w:rsid w:val="001F1CAF"/>
    <w:rsid w:val="001F458C"/>
    <w:rsid w:val="001F4BAD"/>
    <w:rsid w:val="001F6A0D"/>
    <w:rsid w:val="002025CC"/>
    <w:rsid w:val="0020485D"/>
    <w:rsid w:val="002048FC"/>
    <w:rsid w:val="00210B82"/>
    <w:rsid w:val="00212633"/>
    <w:rsid w:val="00212C4C"/>
    <w:rsid w:val="00214432"/>
    <w:rsid w:val="0021463F"/>
    <w:rsid w:val="002156B1"/>
    <w:rsid w:val="0022293F"/>
    <w:rsid w:val="002320D5"/>
    <w:rsid w:val="00252442"/>
    <w:rsid w:val="00252B1F"/>
    <w:rsid w:val="002551B4"/>
    <w:rsid w:val="00255F8C"/>
    <w:rsid w:val="00257C03"/>
    <w:rsid w:val="00260588"/>
    <w:rsid w:val="00260FCE"/>
    <w:rsid w:val="00261423"/>
    <w:rsid w:val="00265FF5"/>
    <w:rsid w:val="00267B3D"/>
    <w:rsid w:val="0027268E"/>
    <w:rsid w:val="002736F4"/>
    <w:rsid w:val="00273DD9"/>
    <w:rsid w:val="0027454E"/>
    <w:rsid w:val="002802EF"/>
    <w:rsid w:val="0029176A"/>
    <w:rsid w:val="00291E3B"/>
    <w:rsid w:val="002943F3"/>
    <w:rsid w:val="002A5630"/>
    <w:rsid w:val="002A7E8A"/>
    <w:rsid w:val="002B23F5"/>
    <w:rsid w:val="002B6429"/>
    <w:rsid w:val="002C1473"/>
    <w:rsid w:val="002C3FFA"/>
    <w:rsid w:val="002C756B"/>
    <w:rsid w:val="002C7FEB"/>
    <w:rsid w:val="002D2FBC"/>
    <w:rsid w:val="002D6C39"/>
    <w:rsid w:val="002E7331"/>
    <w:rsid w:val="002F0334"/>
    <w:rsid w:val="002F3827"/>
    <w:rsid w:val="002F5111"/>
    <w:rsid w:val="002F6040"/>
    <w:rsid w:val="002F6C66"/>
    <w:rsid w:val="00302038"/>
    <w:rsid w:val="00302E49"/>
    <w:rsid w:val="00303065"/>
    <w:rsid w:val="00303D5D"/>
    <w:rsid w:val="0031010B"/>
    <w:rsid w:val="00311975"/>
    <w:rsid w:val="00314274"/>
    <w:rsid w:val="00316142"/>
    <w:rsid w:val="00316D8B"/>
    <w:rsid w:val="0031775B"/>
    <w:rsid w:val="00320752"/>
    <w:rsid w:val="003215A3"/>
    <w:rsid w:val="003267D8"/>
    <w:rsid w:val="003307F4"/>
    <w:rsid w:val="00330917"/>
    <w:rsid w:val="00332A99"/>
    <w:rsid w:val="0034186E"/>
    <w:rsid w:val="00343961"/>
    <w:rsid w:val="003474E2"/>
    <w:rsid w:val="00351B5A"/>
    <w:rsid w:val="00352728"/>
    <w:rsid w:val="003560C2"/>
    <w:rsid w:val="00357291"/>
    <w:rsid w:val="00365E46"/>
    <w:rsid w:val="00373C8B"/>
    <w:rsid w:val="003756D6"/>
    <w:rsid w:val="0038097F"/>
    <w:rsid w:val="00382394"/>
    <w:rsid w:val="0038602E"/>
    <w:rsid w:val="003862B5"/>
    <w:rsid w:val="0039038B"/>
    <w:rsid w:val="00390564"/>
    <w:rsid w:val="0039125F"/>
    <w:rsid w:val="0039135B"/>
    <w:rsid w:val="00393478"/>
    <w:rsid w:val="003A12B8"/>
    <w:rsid w:val="003A2E3B"/>
    <w:rsid w:val="003A3057"/>
    <w:rsid w:val="003A4A1F"/>
    <w:rsid w:val="003A555C"/>
    <w:rsid w:val="003A6396"/>
    <w:rsid w:val="003B52D6"/>
    <w:rsid w:val="003C4F95"/>
    <w:rsid w:val="003C55C3"/>
    <w:rsid w:val="003C58B9"/>
    <w:rsid w:val="003C5CF4"/>
    <w:rsid w:val="003C61C3"/>
    <w:rsid w:val="003D160A"/>
    <w:rsid w:val="003D3BF8"/>
    <w:rsid w:val="003D41CF"/>
    <w:rsid w:val="003D5599"/>
    <w:rsid w:val="003D60CC"/>
    <w:rsid w:val="003E06EC"/>
    <w:rsid w:val="003E3BB6"/>
    <w:rsid w:val="003F06EF"/>
    <w:rsid w:val="003F2AF1"/>
    <w:rsid w:val="003F3A9B"/>
    <w:rsid w:val="003F4C5B"/>
    <w:rsid w:val="00415E99"/>
    <w:rsid w:val="0042188A"/>
    <w:rsid w:val="00424018"/>
    <w:rsid w:val="00425967"/>
    <w:rsid w:val="00426577"/>
    <w:rsid w:val="00430458"/>
    <w:rsid w:val="004308A5"/>
    <w:rsid w:val="00432AEB"/>
    <w:rsid w:val="00433529"/>
    <w:rsid w:val="00435DFC"/>
    <w:rsid w:val="00444C1C"/>
    <w:rsid w:val="004459B0"/>
    <w:rsid w:val="00445A8D"/>
    <w:rsid w:val="004469EF"/>
    <w:rsid w:val="004469F7"/>
    <w:rsid w:val="004500E7"/>
    <w:rsid w:val="00450C40"/>
    <w:rsid w:val="00450D92"/>
    <w:rsid w:val="00452DF3"/>
    <w:rsid w:val="0045420B"/>
    <w:rsid w:val="0045541D"/>
    <w:rsid w:val="00455FC7"/>
    <w:rsid w:val="00462992"/>
    <w:rsid w:val="00462B53"/>
    <w:rsid w:val="00467945"/>
    <w:rsid w:val="004705C3"/>
    <w:rsid w:val="0047598C"/>
    <w:rsid w:val="00477B7E"/>
    <w:rsid w:val="0048159E"/>
    <w:rsid w:val="00487930"/>
    <w:rsid w:val="0049384C"/>
    <w:rsid w:val="004975DF"/>
    <w:rsid w:val="004A1D5A"/>
    <w:rsid w:val="004B15D4"/>
    <w:rsid w:val="004B2C7D"/>
    <w:rsid w:val="004B5B3A"/>
    <w:rsid w:val="004C319F"/>
    <w:rsid w:val="004C6629"/>
    <w:rsid w:val="004D4197"/>
    <w:rsid w:val="004D4A41"/>
    <w:rsid w:val="004D4E87"/>
    <w:rsid w:val="004E0821"/>
    <w:rsid w:val="004E200D"/>
    <w:rsid w:val="004E42B5"/>
    <w:rsid w:val="004F3CA9"/>
    <w:rsid w:val="004F47BC"/>
    <w:rsid w:val="004F6559"/>
    <w:rsid w:val="00500395"/>
    <w:rsid w:val="00500A3D"/>
    <w:rsid w:val="00503176"/>
    <w:rsid w:val="005039A1"/>
    <w:rsid w:val="00504B61"/>
    <w:rsid w:val="00507729"/>
    <w:rsid w:val="00507B5A"/>
    <w:rsid w:val="005100AC"/>
    <w:rsid w:val="005104AC"/>
    <w:rsid w:val="00511DAB"/>
    <w:rsid w:val="00512CD4"/>
    <w:rsid w:val="00515162"/>
    <w:rsid w:val="0051725F"/>
    <w:rsid w:val="00524C88"/>
    <w:rsid w:val="00531847"/>
    <w:rsid w:val="00532ABE"/>
    <w:rsid w:val="00534E98"/>
    <w:rsid w:val="0053684D"/>
    <w:rsid w:val="00536C9F"/>
    <w:rsid w:val="00545B8E"/>
    <w:rsid w:val="00547512"/>
    <w:rsid w:val="00547B52"/>
    <w:rsid w:val="00550F14"/>
    <w:rsid w:val="00553987"/>
    <w:rsid w:val="00561C15"/>
    <w:rsid w:val="00563A50"/>
    <w:rsid w:val="00566E04"/>
    <w:rsid w:val="00572234"/>
    <w:rsid w:val="005725A2"/>
    <w:rsid w:val="005738C4"/>
    <w:rsid w:val="00575BB6"/>
    <w:rsid w:val="00580A5E"/>
    <w:rsid w:val="005830C6"/>
    <w:rsid w:val="00590B86"/>
    <w:rsid w:val="005937A7"/>
    <w:rsid w:val="00594E98"/>
    <w:rsid w:val="00595834"/>
    <w:rsid w:val="0059592D"/>
    <w:rsid w:val="005A46CB"/>
    <w:rsid w:val="005A4EF1"/>
    <w:rsid w:val="005B2426"/>
    <w:rsid w:val="005B3306"/>
    <w:rsid w:val="005B5A7F"/>
    <w:rsid w:val="005C0253"/>
    <w:rsid w:val="005C284B"/>
    <w:rsid w:val="005C3DFD"/>
    <w:rsid w:val="005C688A"/>
    <w:rsid w:val="005D3213"/>
    <w:rsid w:val="005D3ED9"/>
    <w:rsid w:val="005E206C"/>
    <w:rsid w:val="005E3766"/>
    <w:rsid w:val="005E49A6"/>
    <w:rsid w:val="005E5502"/>
    <w:rsid w:val="005E5FCB"/>
    <w:rsid w:val="005E6A7A"/>
    <w:rsid w:val="005F31C3"/>
    <w:rsid w:val="005F4432"/>
    <w:rsid w:val="005F60BF"/>
    <w:rsid w:val="005F6CEC"/>
    <w:rsid w:val="005F77E0"/>
    <w:rsid w:val="00603AE1"/>
    <w:rsid w:val="00605ECB"/>
    <w:rsid w:val="00607BE7"/>
    <w:rsid w:val="00613459"/>
    <w:rsid w:val="00613D69"/>
    <w:rsid w:val="00617156"/>
    <w:rsid w:val="00617809"/>
    <w:rsid w:val="006223A7"/>
    <w:rsid w:val="0062272E"/>
    <w:rsid w:val="00625B39"/>
    <w:rsid w:val="00626CB6"/>
    <w:rsid w:val="00630596"/>
    <w:rsid w:val="006316E1"/>
    <w:rsid w:val="00632744"/>
    <w:rsid w:val="00636185"/>
    <w:rsid w:val="00650154"/>
    <w:rsid w:val="006501FD"/>
    <w:rsid w:val="00653648"/>
    <w:rsid w:val="00654870"/>
    <w:rsid w:val="0066084B"/>
    <w:rsid w:val="00662528"/>
    <w:rsid w:val="00665332"/>
    <w:rsid w:val="006708EC"/>
    <w:rsid w:val="00673337"/>
    <w:rsid w:val="00675346"/>
    <w:rsid w:val="006759FB"/>
    <w:rsid w:val="00675D78"/>
    <w:rsid w:val="00676508"/>
    <w:rsid w:val="00677109"/>
    <w:rsid w:val="006773B3"/>
    <w:rsid w:val="00677883"/>
    <w:rsid w:val="00680FFA"/>
    <w:rsid w:val="00683C23"/>
    <w:rsid w:val="00686668"/>
    <w:rsid w:val="00690C0A"/>
    <w:rsid w:val="0069640C"/>
    <w:rsid w:val="006969A9"/>
    <w:rsid w:val="00696E40"/>
    <w:rsid w:val="006C502D"/>
    <w:rsid w:val="006C68FE"/>
    <w:rsid w:val="006C72DD"/>
    <w:rsid w:val="006D1BE5"/>
    <w:rsid w:val="006D34E2"/>
    <w:rsid w:val="006D65DB"/>
    <w:rsid w:val="006D6659"/>
    <w:rsid w:val="006D70F8"/>
    <w:rsid w:val="006E50C8"/>
    <w:rsid w:val="006E64E8"/>
    <w:rsid w:val="006E69DD"/>
    <w:rsid w:val="00706679"/>
    <w:rsid w:val="007075F9"/>
    <w:rsid w:val="0071112A"/>
    <w:rsid w:val="00711C45"/>
    <w:rsid w:val="00712E72"/>
    <w:rsid w:val="0072240E"/>
    <w:rsid w:val="00723184"/>
    <w:rsid w:val="0073253E"/>
    <w:rsid w:val="007329EF"/>
    <w:rsid w:val="007338BB"/>
    <w:rsid w:val="007342EA"/>
    <w:rsid w:val="00737716"/>
    <w:rsid w:val="0074451E"/>
    <w:rsid w:val="00744AF1"/>
    <w:rsid w:val="007514E5"/>
    <w:rsid w:val="00752E56"/>
    <w:rsid w:val="00757BCF"/>
    <w:rsid w:val="00765871"/>
    <w:rsid w:val="0076773B"/>
    <w:rsid w:val="00770469"/>
    <w:rsid w:val="007722D7"/>
    <w:rsid w:val="007732A0"/>
    <w:rsid w:val="0078095C"/>
    <w:rsid w:val="0078362C"/>
    <w:rsid w:val="00791297"/>
    <w:rsid w:val="00794AC3"/>
    <w:rsid w:val="00796A23"/>
    <w:rsid w:val="00797067"/>
    <w:rsid w:val="007A3B7D"/>
    <w:rsid w:val="007A4174"/>
    <w:rsid w:val="007A4286"/>
    <w:rsid w:val="007A48A3"/>
    <w:rsid w:val="007A504D"/>
    <w:rsid w:val="007A6F71"/>
    <w:rsid w:val="007B17E6"/>
    <w:rsid w:val="007C17A1"/>
    <w:rsid w:val="007C3F61"/>
    <w:rsid w:val="007C5896"/>
    <w:rsid w:val="007D170F"/>
    <w:rsid w:val="007D35D8"/>
    <w:rsid w:val="007D3F71"/>
    <w:rsid w:val="007D7A7D"/>
    <w:rsid w:val="007E20A2"/>
    <w:rsid w:val="007E28EA"/>
    <w:rsid w:val="007E5984"/>
    <w:rsid w:val="007E736C"/>
    <w:rsid w:val="007F16DC"/>
    <w:rsid w:val="007F5CC8"/>
    <w:rsid w:val="007F66E4"/>
    <w:rsid w:val="007F69B3"/>
    <w:rsid w:val="007F789D"/>
    <w:rsid w:val="0080253F"/>
    <w:rsid w:val="00804936"/>
    <w:rsid w:val="008101C0"/>
    <w:rsid w:val="00811372"/>
    <w:rsid w:val="00813F41"/>
    <w:rsid w:val="00815565"/>
    <w:rsid w:val="008178FC"/>
    <w:rsid w:val="00817B0C"/>
    <w:rsid w:val="00821A25"/>
    <w:rsid w:val="00822B33"/>
    <w:rsid w:val="00822FA5"/>
    <w:rsid w:val="00827573"/>
    <w:rsid w:val="00827CDA"/>
    <w:rsid w:val="0083063A"/>
    <w:rsid w:val="008365CC"/>
    <w:rsid w:val="00844B79"/>
    <w:rsid w:val="008450D3"/>
    <w:rsid w:val="0085541D"/>
    <w:rsid w:val="00855BBA"/>
    <w:rsid w:val="0086156E"/>
    <w:rsid w:val="00861DB8"/>
    <w:rsid w:val="0086334B"/>
    <w:rsid w:val="008640F3"/>
    <w:rsid w:val="00864F6F"/>
    <w:rsid w:val="0086659F"/>
    <w:rsid w:val="00875655"/>
    <w:rsid w:val="00877326"/>
    <w:rsid w:val="00877913"/>
    <w:rsid w:val="008861A3"/>
    <w:rsid w:val="00892E0E"/>
    <w:rsid w:val="00893BE0"/>
    <w:rsid w:val="008A11C5"/>
    <w:rsid w:val="008A1383"/>
    <w:rsid w:val="008A2B12"/>
    <w:rsid w:val="008A3690"/>
    <w:rsid w:val="008B2A2C"/>
    <w:rsid w:val="008B4E02"/>
    <w:rsid w:val="008B57D5"/>
    <w:rsid w:val="008B5A0F"/>
    <w:rsid w:val="008B5FA7"/>
    <w:rsid w:val="008B6231"/>
    <w:rsid w:val="008B6270"/>
    <w:rsid w:val="008D0DD2"/>
    <w:rsid w:val="008D3F86"/>
    <w:rsid w:val="008D58BB"/>
    <w:rsid w:val="008D66AC"/>
    <w:rsid w:val="008E51B8"/>
    <w:rsid w:val="008E5EA0"/>
    <w:rsid w:val="008E7876"/>
    <w:rsid w:val="008F43A8"/>
    <w:rsid w:val="008F6C96"/>
    <w:rsid w:val="008F7769"/>
    <w:rsid w:val="008F7C88"/>
    <w:rsid w:val="00901295"/>
    <w:rsid w:val="00901D1F"/>
    <w:rsid w:val="00903703"/>
    <w:rsid w:val="00904BB3"/>
    <w:rsid w:val="00905CAD"/>
    <w:rsid w:val="00907136"/>
    <w:rsid w:val="00911327"/>
    <w:rsid w:val="00915459"/>
    <w:rsid w:val="00915BEB"/>
    <w:rsid w:val="00922588"/>
    <w:rsid w:val="009225FE"/>
    <w:rsid w:val="00922E46"/>
    <w:rsid w:val="00923759"/>
    <w:rsid w:val="00924871"/>
    <w:rsid w:val="00931D4C"/>
    <w:rsid w:val="0093217C"/>
    <w:rsid w:val="00933AC1"/>
    <w:rsid w:val="00940D11"/>
    <w:rsid w:val="00950BCD"/>
    <w:rsid w:val="0095122A"/>
    <w:rsid w:val="00955279"/>
    <w:rsid w:val="00956411"/>
    <w:rsid w:val="00957421"/>
    <w:rsid w:val="00960B16"/>
    <w:rsid w:val="009638BA"/>
    <w:rsid w:val="00964523"/>
    <w:rsid w:val="00971915"/>
    <w:rsid w:val="009773BA"/>
    <w:rsid w:val="00977B58"/>
    <w:rsid w:val="009802AD"/>
    <w:rsid w:val="00980E2D"/>
    <w:rsid w:val="009810E6"/>
    <w:rsid w:val="009812EE"/>
    <w:rsid w:val="00983A7F"/>
    <w:rsid w:val="0099043B"/>
    <w:rsid w:val="0099121B"/>
    <w:rsid w:val="00992D92"/>
    <w:rsid w:val="0099729A"/>
    <w:rsid w:val="009A0CB1"/>
    <w:rsid w:val="009A3F8B"/>
    <w:rsid w:val="009A474A"/>
    <w:rsid w:val="009A6347"/>
    <w:rsid w:val="009B29CE"/>
    <w:rsid w:val="009B38E3"/>
    <w:rsid w:val="009B596D"/>
    <w:rsid w:val="009B7054"/>
    <w:rsid w:val="009C05EF"/>
    <w:rsid w:val="009C3E25"/>
    <w:rsid w:val="009C758E"/>
    <w:rsid w:val="009C7F71"/>
    <w:rsid w:val="009D11B9"/>
    <w:rsid w:val="009D1BEB"/>
    <w:rsid w:val="009D3795"/>
    <w:rsid w:val="009E03A6"/>
    <w:rsid w:val="009E6FEA"/>
    <w:rsid w:val="009E7B5A"/>
    <w:rsid w:val="009F077A"/>
    <w:rsid w:val="00A00905"/>
    <w:rsid w:val="00A03075"/>
    <w:rsid w:val="00A078FA"/>
    <w:rsid w:val="00A07FBF"/>
    <w:rsid w:val="00A13164"/>
    <w:rsid w:val="00A13EBC"/>
    <w:rsid w:val="00A23125"/>
    <w:rsid w:val="00A30571"/>
    <w:rsid w:val="00A30DB4"/>
    <w:rsid w:val="00A329EC"/>
    <w:rsid w:val="00A40704"/>
    <w:rsid w:val="00A4101F"/>
    <w:rsid w:val="00A417D0"/>
    <w:rsid w:val="00A443F1"/>
    <w:rsid w:val="00A44786"/>
    <w:rsid w:val="00A46679"/>
    <w:rsid w:val="00A52A92"/>
    <w:rsid w:val="00A53610"/>
    <w:rsid w:val="00A57094"/>
    <w:rsid w:val="00A611E0"/>
    <w:rsid w:val="00A620B4"/>
    <w:rsid w:val="00A62667"/>
    <w:rsid w:val="00A62940"/>
    <w:rsid w:val="00A6342E"/>
    <w:rsid w:val="00A67AA1"/>
    <w:rsid w:val="00A7218B"/>
    <w:rsid w:val="00A74E5C"/>
    <w:rsid w:val="00A75939"/>
    <w:rsid w:val="00A76193"/>
    <w:rsid w:val="00A76914"/>
    <w:rsid w:val="00A8168F"/>
    <w:rsid w:val="00A82148"/>
    <w:rsid w:val="00A82794"/>
    <w:rsid w:val="00A83038"/>
    <w:rsid w:val="00A83131"/>
    <w:rsid w:val="00A83563"/>
    <w:rsid w:val="00A96930"/>
    <w:rsid w:val="00AA44CC"/>
    <w:rsid w:val="00AA6E7A"/>
    <w:rsid w:val="00AB0001"/>
    <w:rsid w:val="00AB19FC"/>
    <w:rsid w:val="00AB3ED6"/>
    <w:rsid w:val="00AC2466"/>
    <w:rsid w:val="00AC314C"/>
    <w:rsid w:val="00AC3D62"/>
    <w:rsid w:val="00AE6B98"/>
    <w:rsid w:val="00AF5651"/>
    <w:rsid w:val="00AF7A7F"/>
    <w:rsid w:val="00B02B2E"/>
    <w:rsid w:val="00B04D5F"/>
    <w:rsid w:val="00B05854"/>
    <w:rsid w:val="00B06051"/>
    <w:rsid w:val="00B068C9"/>
    <w:rsid w:val="00B07080"/>
    <w:rsid w:val="00B1391F"/>
    <w:rsid w:val="00B15F2E"/>
    <w:rsid w:val="00B17780"/>
    <w:rsid w:val="00B232E1"/>
    <w:rsid w:val="00B248D3"/>
    <w:rsid w:val="00B250A4"/>
    <w:rsid w:val="00B26A4E"/>
    <w:rsid w:val="00B32346"/>
    <w:rsid w:val="00B3259D"/>
    <w:rsid w:val="00B344BB"/>
    <w:rsid w:val="00B42464"/>
    <w:rsid w:val="00B44F4C"/>
    <w:rsid w:val="00B45257"/>
    <w:rsid w:val="00B46429"/>
    <w:rsid w:val="00B468D5"/>
    <w:rsid w:val="00B46F9A"/>
    <w:rsid w:val="00B47CCF"/>
    <w:rsid w:val="00B50B6D"/>
    <w:rsid w:val="00B5455D"/>
    <w:rsid w:val="00B637D3"/>
    <w:rsid w:val="00B7083B"/>
    <w:rsid w:val="00B717F4"/>
    <w:rsid w:val="00B72E82"/>
    <w:rsid w:val="00B73A99"/>
    <w:rsid w:val="00B80CE6"/>
    <w:rsid w:val="00B8219C"/>
    <w:rsid w:val="00B83674"/>
    <w:rsid w:val="00B84612"/>
    <w:rsid w:val="00B84878"/>
    <w:rsid w:val="00B848F4"/>
    <w:rsid w:val="00B861A0"/>
    <w:rsid w:val="00B919CE"/>
    <w:rsid w:val="00B939C4"/>
    <w:rsid w:val="00B94D9D"/>
    <w:rsid w:val="00BA08AD"/>
    <w:rsid w:val="00BA2120"/>
    <w:rsid w:val="00BA2437"/>
    <w:rsid w:val="00BB1888"/>
    <w:rsid w:val="00BB1B90"/>
    <w:rsid w:val="00BB412A"/>
    <w:rsid w:val="00BB5D5B"/>
    <w:rsid w:val="00BC0B18"/>
    <w:rsid w:val="00BC0EF7"/>
    <w:rsid w:val="00BC3112"/>
    <w:rsid w:val="00BD215D"/>
    <w:rsid w:val="00BD385D"/>
    <w:rsid w:val="00BD57EB"/>
    <w:rsid w:val="00BE2752"/>
    <w:rsid w:val="00BE5C03"/>
    <w:rsid w:val="00BE719A"/>
    <w:rsid w:val="00BF0EEF"/>
    <w:rsid w:val="00BF3036"/>
    <w:rsid w:val="00C047B3"/>
    <w:rsid w:val="00C05D71"/>
    <w:rsid w:val="00C076AD"/>
    <w:rsid w:val="00C07C4A"/>
    <w:rsid w:val="00C121BE"/>
    <w:rsid w:val="00C12E71"/>
    <w:rsid w:val="00C14845"/>
    <w:rsid w:val="00C16D72"/>
    <w:rsid w:val="00C22ACB"/>
    <w:rsid w:val="00C25D1D"/>
    <w:rsid w:val="00C3198F"/>
    <w:rsid w:val="00C3447E"/>
    <w:rsid w:val="00C35101"/>
    <w:rsid w:val="00C41397"/>
    <w:rsid w:val="00C42EE8"/>
    <w:rsid w:val="00C45980"/>
    <w:rsid w:val="00C45B18"/>
    <w:rsid w:val="00C50301"/>
    <w:rsid w:val="00C50E07"/>
    <w:rsid w:val="00C511FE"/>
    <w:rsid w:val="00C62AFF"/>
    <w:rsid w:val="00C6508E"/>
    <w:rsid w:val="00C750C1"/>
    <w:rsid w:val="00C754F5"/>
    <w:rsid w:val="00C761C1"/>
    <w:rsid w:val="00C76498"/>
    <w:rsid w:val="00C77570"/>
    <w:rsid w:val="00C818BB"/>
    <w:rsid w:val="00C85D2C"/>
    <w:rsid w:val="00C9169B"/>
    <w:rsid w:val="00C936C0"/>
    <w:rsid w:val="00C93CA3"/>
    <w:rsid w:val="00C971AF"/>
    <w:rsid w:val="00C979A8"/>
    <w:rsid w:val="00CA06C4"/>
    <w:rsid w:val="00CA3B1A"/>
    <w:rsid w:val="00CA5E1B"/>
    <w:rsid w:val="00CA63E0"/>
    <w:rsid w:val="00CA6FC6"/>
    <w:rsid w:val="00CB1A5F"/>
    <w:rsid w:val="00CB41C3"/>
    <w:rsid w:val="00CB6D37"/>
    <w:rsid w:val="00CC2BC9"/>
    <w:rsid w:val="00CD4BCA"/>
    <w:rsid w:val="00CD5DFF"/>
    <w:rsid w:val="00CE1AA5"/>
    <w:rsid w:val="00CE2431"/>
    <w:rsid w:val="00CE5ECA"/>
    <w:rsid w:val="00CE601C"/>
    <w:rsid w:val="00CF3BF5"/>
    <w:rsid w:val="00CF577A"/>
    <w:rsid w:val="00CF70B6"/>
    <w:rsid w:val="00D000D8"/>
    <w:rsid w:val="00D02C1F"/>
    <w:rsid w:val="00D050C5"/>
    <w:rsid w:val="00D05311"/>
    <w:rsid w:val="00D07AEF"/>
    <w:rsid w:val="00D07E93"/>
    <w:rsid w:val="00D1403A"/>
    <w:rsid w:val="00D1550F"/>
    <w:rsid w:val="00D17520"/>
    <w:rsid w:val="00D24FA3"/>
    <w:rsid w:val="00D3285E"/>
    <w:rsid w:val="00D34445"/>
    <w:rsid w:val="00D3632C"/>
    <w:rsid w:val="00D37E6A"/>
    <w:rsid w:val="00D41C3A"/>
    <w:rsid w:val="00D46D43"/>
    <w:rsid w:val="00D51C44"/>
    <w:rsid w:val="00D54830"/>
    <w:rsid w:val="00D568A5"/>
    <w:rsid w:val="00D57F6E"/>
    <w:rsid w:val="00D607A9"/>
    <w:rsid w:val="00D61921"/>
    <w:rsid w:val="00D627A3"/>
    <w:rsid w:val="00D63292"/>
    <w:rsid w:val="00D63521"/>
    <w:rsid w:val="00D66FA7"/>
    <w:rsid w:val="00D678AA"/>
    <w:rsid w:val="00D67919"/>
    <w:rsid w:val="00D67B8C"/>
    <w:rsid w:val="00D7071B"/>
    <w:rsid w:val="00D7161F"/>
    <w:rsid w:val="00D71E79"/>
    <w:rsid w:val="00D724AA"/>
    <w:rsid w:val="00D72513"/>
    <w:rsid w:val="00D72D67"/>
    <w:rsid w:val="00D77593"/>
    <w:rsid w:val="00D81A95"/>
    <w:rsid w:val="00D847F1"/>
    <w:rsid w:val="00D852DE"/>
    <w:rsid w:val="00D85AED"/>
    <w:rsid w:val="00D87023"/>
    <w:rsid w:val="00D876F8"/>
    <w:rsid w:val="00D92CF2"/>
    <w:rsid w:val="00D93C1D"/>
    <w:rsid w:val="00D96B71"/>
    <w:rsid w:val="00DA16F1"/>
    <w:rsid w:val="00DA37E0"/>
    <w:rsid w:val="00DA3A23"/>
    <w:rsid w:val="00DA5E56"/>
    <w:rsid w:val="00DA6DA4"/>
    <w:rsid w:val="00DB3944"/>
    <w:rsid w:val="00DC0ABF"/>
    <w:rsid w:val="00DC3AEF"/>
    <w:rsid w:val="00DE1187"/>
    <w:rsid w:val="00DE5C01"/>
    <w:rsid w:val="00DF12C5"/>
    <w:rsid w:val="00DF36BA"/>
    <w:rsid w:val="00DF764A"/>
    <w:rsid w:val="00E00FEB"/>
    <w:rsid w:val="00E03B03"/>
    <w:rsid w:val="00E03F5D"/>
    <w:rsid w:val="00E0587E"/>
    <w:rsid w:val="00E10401"/>
    <w:rsid w:val="00E23B01"/>
    <w:rsid w:val="00E23F5A"/>
    <w:rsid w:val="00E25829"/>
    <w:rsid w:val="00E27530"/>
    <w:rsid w:val="00E31983"/>
    <w:rsid w:val="00E359AC"/>
    <w:rsid w:val="00E361F9"/>
    <w:rsid w:val="00E465CB"/>
    <w:rsid w:val="00E529DC"/>
    <w:rsid w:val="00E56296"/>
    <w:rsid w:val="00E567D8"/>
    <w:rsid w:val="00E62196"/>
    <w:rsid w:val="00E63F1E"/>
    <w:rsid w:val="00E65AA5"/>
    <w:rsid w:val="00E67E7B"/>
    <w:rsid w:val="00E702F5"/>
    <w:rsid w:val="00E719D2"/>
    <w:rsid w:val="00E73A51"/>
    <w:rsid w:val="00E75CA3"/>
    <w:rsid w:val="00E76342"/>
    <w:rsid w:val="00E82616"/>
    <w:rsid w:val="00E86D27"/>
    <w:rsid w:val="00E8750B"/>
    <w:rsid w:val="00E902F8"/>
    <w:rsid w:val="00E94A23"/>
    <w:rsid w:val="00EA09DB"/>
    <w:rsid w:val="00EA15A1"/>
    <w:rsid w:val="00EA3107"/>
    <w:rsid w:val="00EA331F"/>
    <w:rsid w:val="00EA45BF"/>
    <w:rsid w:val="00EA4C30"/>
    <w:rsid w:val="00EC0586"/>
    <w:rsid w:val="00EC0643"/>
    <w:rsid w:val="00EC3185"/>
    <w:rsid w:val="00EC5989"/>
    <w:rsid w:val="00EC5F72"/>
    <w:rsid w:val="00EC7BC4"/>
    <w:rsid w:val="00ED0A9C"/>
    <w:rsid w:val="00ED2EBB"/>
    <w:rsid w:val="00ED48C5"/>
    <w:rsid w:val="00ED63E6"/>
    <w:rsid w:val="00ED7157"/>
    <w:rsid w:val="00EE1F92"/>
    <w:rsid w:val="00F07B0F"/>
    <w:rsid w:val="00F10814"/>
    <w:rsid w:val="00F14DF7"/>
    <w:rsid w:val="00F1683B"/>
    <w:rsid w:val="00F21B51"/>
    <w:rsid w:val="00F26229"/>
    <w:rsid w:val="00F3132D"/>
    <w:rsid w:val="00F327A2"/>
    <w:rsid w:val="00F34219"/>
    <w:rsid w:val="00F37BBA"/>
    <w:rsid w:val="00F417AB"/>
    <w:rsid w:val="00F42120"/>
    <w:rsid w:val="00F4397B"/>
    <w:rsid w:val="00F4615F"/>
    <w:rsid w:val="00F51BDA"/>
    <w:rsid w:val="00F52D5D"/>
    <w:rsid w:val="00F56CD1"/>
    <w:rsid w:val="00F6013F"/>
    <w:rsid w:val="00F625EB"/>
    <w:rsid w:val="00F63D06"/>
    <w:rsid w:val="00F66C84"/>
    <w:rsid w:val="00F712E0"/>
    <w:rsid w:val="00F73F59"/>
    <w:rsid w:val="00F75993"/>
    <w:rsid w:val="00F80B51"/>
    <w:rsid w:val="00F83A7D"/>
    <w:rsid w:val="00F86707"/>
    <w:rsid w:val="00F920BD"/>
    <w:rsid w:val="00FA0929"/>
    <w:rsid w:val="00FA11C8"/>
    <w:rsid w:val="00FA2895"/>
    <w:rsid w:val="00FA7823"/>
    <w:rsid w:val="00FA7E99"/>
    <w:rsid w:val="00FC55F0"/>
    <w:rsid w:val="00FD0061"/>
    <w:rsid w:val="00FD7EB8"/>
    <w:rsid w:val="00FE1465"/>
    <w:rsid w:val="00FE1F62"/>
    <w:rsid w:val="00FE4FFC"/>
    <w:rsid w:val="00FE52D7"/>
    <w:rsid w:val="00FE5C92"/>
    <w:rsid w:val="00FE75CB"/>
    <w:rsid w:val="00FF000D"/>
    <w:rsid w:val="00F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3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4975D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4975DF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4975DF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Nonformat">
    <w:name w:val="ConsPlusNonformat"/>
    <w:uiPriority w:val="99"/>
    <w:rsid w:val="004975D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60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6051"/>
    <w:rPr>
      <w:sz w:val="24"/>
    </w:rPr>
  </w:style>
  <w:style w:type="paragraph" w:styleId="Footer">
    <w:name w:val="footer"/>
    <w:basedOn w:val="Normal"/>
    <w:link w:val="FooterChar"/>
    <w:uiPriority w:val="99"/>
    <w:rsid w:val="00B060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6051"/>
    <w:rPr>
      <w:sz w:val="24"/>
    </w:rPr>
  </w:style>
  <w:style w:type="paragraph" w:styleId="NormalWeb">
    <w:name w:val="Normal (Web)"/>
    <w:basedOn w:val="Normal"/>
    <w:uiPriority w:val="99"/>
    <w:rsid w:val="006D65DB"/>
    <w:pPr>
      <w:spacing w:before="100" w:beforeAutospacing="1" w:after="100" w:afterAutospacing="1"/>
    </w:pPr>
  </w:style>
  <w:style w:type="paragraph" w:customStyle="1" w:styleId="Style9">
    <w:name w:val="Style9"/>
    <w:basedOn w:val="Normal"/>
    <w:uiPriority w:val="99"/>
    <w:rsid w:val="00D876F8"/>
    <w:pPr>
      <w:widowControl w:val="0"/>
      <w:autoSpaceDE w:val="0"/>
      <w:autoSpaceDN w:val="0"/>
      <w:adjustRightInd w:val="0"/>
      <w:spacing w:line="274" w:lineRule="exact"/>
      <w:ind w:firstLine="850"/>
    </w:pPr>
  </w:style>
  <w:style w:type="paragraph" w:styleId="BalloonText">
    <w:name w:val="Balloon Text"/>
    <w:basedOn w:val="Normal"/>
    <w:link w:val="BalloonTextChar"/>
    <w:uiPriority w:val="99"/>
    <w:semiHidden/>
    <w:rsid w:val="002D6C3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C39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6E2D0F9E53373542D1F37558025605CC6F7210ED6027B8AA83972CCQ5a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BA6E2D0F9E53373542D1E39408025605FCFFA2303DA027B8AA83972CCQ5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A6E2D0F9E53373542D1F37558025605CC6F7210CD6027B8AA83972CCQ5a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1460</TotalTime>
  <Pages>6</Pages>
  <Words>1748</Words>
  <Characters>9969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Nataly</dc:creator>
  <cp:keywords/>
  <dc:description/>
  <cp:lastModifiedBy>ORGSSV</cp:lastModifiedBy>
  <cp:revision>134</cp:revision>
  <cp:lastPrinted>2019-03-19T09:16:00Z</cp:lastPrinted>
  <dcterms:created xsi:type="dcterms:W3CDTF">2017-05-19T07:18:00Z</dcterms:created>
  <dcterms:modified xsi:type="dcterms:W3CDTF">2019-03-19T13:49:00Z</dcterms:modified>
</cp:coreProperties>
</file>